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3A" w:rsidRDefault="009E433A">
      <w:r>
        <w:t xml:space="preserve">                                              </w:t>
      </w:r>
      <w:proofErr w:type="spellStart"/>
      <w:r>
        <w:t>Montefino</w:t>
      </w:r>
      <w:proofErr w:type="spellEnd"/>
      <w:r>
        <w:t xml:space="preserve"> Village Board of Directors Meeting</w:t>
      </w:r>
    </w:p>
    <w:p w:rsidR="009E433A" w:rsidRDefault="009E433A"/>
    <w:p w:rsidR="009E433A" w:rsidRDefault="009E433A">
      <w:r>
        <w:t xml:space="preserve">                                                                         Open Session</w:t>
      </w:r>
    </w:p>
    <w:p w:rsidR="009E433A" w:rsidRDefault="009E433A">
      <w:r>
        <w:t xml:space="preserve">                                                                    Community Clubhouse</w:t>
      </w:r>
    </w:p>
    <w:p w:rsidR="009E433A" w:rsidRDefault="009E433A">
      <w:r>
        <w:t xml:space="preserve">                                                    Monday April 27, </w:t>
      </w:r>
      <w:proofErr w:type="gramStart"/>
      <w:r>
        <w:t>2015  6:30</w:t>
      </w:r>
      <w:proofErr w:type="gramEnd"/>
      <w:r>
        <w:t xml:space="preserve"> PM</w:t>
      </w:r>
    </w:p>
    <w:p w:rsidR="009E433A" w:rsidRDefault="009E433A"/>
    <w:p w:rsidR="009E433A" w:rsidRDefault="009E433A"/>
    <w:p w:rsidR="009E433A" w:rsidRDefault="009E433A">
      <w:r>
        <w:t xml:space="preserve">Board Members Present: Kate </w:t>
      </w:r>
      <w:proofErr w:type="spellStart"/>
      <w:r>
        <w:t>Marrinan</w:t>
      </w:r>
      <w:proofErr w:type="spellEnd"/>
      <w:r>
        <w:t xml:space="preserve">, Donna Long, Tom Kuk, Roberta </w:t>
      </w:r>
      <w:proofErr w:type="spellStart"/>
      <w:r>
        <w:t>Trani</w:t>
      </w:r>
      <w:proofErr w:type="spellEnd"/>
    </w:p>
    <w:p w:rsidR="009E433A" w:rsidRDefault="009E433A"/>
    <w:p w:rsidR="009E433A" w:rsidRDefault="009E433A">
      <w:r>
        <w:t>Board Members Absent:  Mark Maynard</w:t>
      </w:r>
    </w:p>
    <w:p w:rsidR="009E433A" w:rsidRDefault="009E433A"/>
    <w:p w:rsidR="009E433A" w:rsidRDefault="009E433A">
      <w:r>
        <w:t xml:space="preserve">Management Present: Lynne </w:t>
      </w:r>
      <w:proofErr w:type="spellStart"/>
      <w:r>
        <w:t>Nagore</w:t>
      </w:r>
      <w:proofErr w:type="spellEnd"/>
      <w:r>
        <w:t>, Community Manager</w:t>
      </w:r>
    </w:p>
    <w:p w:rsidR="009E433A" w:rsidRDefault="009E433A"/>
    <w:p w:rsidR="009E433A" w:rsidRDefault="009E433A">
      <w:r>
        <w:t>Guest Present: Rob Stephens, Valley Crest Landscaping.  One homeowner.</w:t>
      </w:r>
    </w:p>
    <w:p w:rsidR="009E433A" w:rsidRDefault="009E433A"/>
    <w:p w:rsidR="009E433A" w:rsidRDefault="009E433A">
      <w:r>
        <w:t xml:space="preserve">Call to Order: Meeting called to order by Kate </w:t>
      </w:r>
      <w:proofErr w:type="spellStart"/>
      <w:r>
        <w:t>Marrinan</w:t>
      </w:r>
      <w:proofErr w:type="spellEnd"/>
      <w:r>
        <w:t xml:space="preserve"> at 6:31 PM.</w:t>
      </w:r>
    </w:p>
    <w:p w:rsidR="009E433A" w:rsidRDefault="009E433A"/>
    <w:p w:rsidR="009E433A" w:rsidRDefault="009E433A"/>
    <w:p w:rsidR="009E433A" w:rsidRDefault="009E433A">
      <w:r>
        <w:t xml:space="preserve">Guest Rob with Valley Crest Landscaping. He has been our representative for two months. </w:t>
      </w:r>
    </w:p>
    <w:p w:rsidR="009E433A" w:rsidRDefault="009E433A">
      <w:r>
        <w:t>Cutback is 95% complete.  Plants are coming back nicely.</w:t>
      </w:r>
    </w:p>
    <w:p w:rsidR="009E433A" w:rsidRDefault="009E433A"/>
    <w:p w:rsidR="009E433A" w:rsidRDefault="009E433A">
      <w:r>
        <w:t>Valley Crest is working four zones in community for maintenance.</w:t>
      </w:r>
    </w:p>
    <w:p w:rsidR="009E433A" w:rsidRDefault="009E433A"/>
    <w:p w:rsidR="009E433A" w:rsidRDefault="009E433A">
      <w:r>
        <w:t>Plans to a</w:t>
      </w:r>
      <w:r w:rsidR="00F2179E">
        <w:t>erate and fertilize turf for Bermuda through May.</w:t>
      </w:r>
    </w:p>
    <w:p w:rsidR="00F2179E" w:rsidRDefault="00F2179E"/>
    <w:p w:rsidR="00F2179E" w:rsidRDefault="00F2179E">
      <w:r>
        <w:t>Will be checking water system to verify it is working properly.</w:t>
      </w:r>
    </w:p>
    <w:p w:rsidR="00F2179E" w:rsidRDefault="00F2179E"/>
    <w:p w:rsidR="00F2179E" w:rsidRDefault="00F2179E">
      <w:r>
        <w:t>Will verify repairs complete on pumps for water features.</w:t>
      </w:r>
    </w:p>
    <w:p w:rsidR="00F2179E" w:rsidRDefault="00F2179E"/>
    <w:p w:rsidR="00F2179E" w:rsidRDefault="00F2179E">
      <w:r>
        <w:t>Donna offered to do walk around if it would be helpful.</w:t>
      </w:r>
    </w:p>
    <w:p w:rsidR="00F2179E" w:rsidRDefault="00F2179E"/>
    <w:p w:rsidR="00F2179E" w:rsidRDefault="00F2179E">
      <w:r>
        <w:t>There was a discussion to address routine maintenance on pump system, and Jacaranda water feature.</w:t>
      </w:r>
    </w:p>
    <w:p w:rsidR="00F2179E" w:rsidRDefault="00F2179E">
      <w:r>
        <w:t>Need to verify maintenance contracts.</w:t>
      </w:r>
    </w:p>
    <w:p w:rsidR="00F2179E" w:rsidRDefault="00F2179E"/>
    <w:p w:rsidR="00F2179E" w:rsidRDefault="00F2179E">
      <w:r>
        <w:t>Lynne to verify and report back to board.</w:t>
      </w:r>
    </w:p>
    <w:p w:rsidR="00F2179E" w:rsidRDefault="00F2179E"/>
    <w:p w:rsidR="00F2179E" w:rsidRDefault="00F2179E">
      <w:r>
        <w:t>Planting at entrances and round a bouts to be completed the week of May 1</w:t>
      </w:r>
      <w:r w:rsidRPr="00F2179E">
        <w:rPr>
          <w:vertAlign w:val="superscript"/>
        </w:rPr>
        <w:t>st</w:t>
      </w:r>
      <w:r>
        <w:t>.</w:t>
      </w:r>
    </w:p>
    <w:p w:rsidR="00F2179E" w:rsidRDefault="00F2179E"/>
    <w:p w:rsidR="00F2179E" w:rsidRDefault="00F2179E">
      <w:r>
        <w:t>Need to ask homeowners to report landscaping problems to Premier.</w:t>
      </w:r>
    </w:p>
    <w:p w:rsidR="00F2179E" w:rsidRDefault="00F2179E"/>
    <w:p w:rsidR="00F2179E" w:rsidRDefault="00F2179E">
      <w:r>
        <w:t>Meeting Minutes: Kate proposed review of minutes. Tom motioned to approve with minor corrections.</w:t>
      </w:r>
    </w:p>
    <w:p w:rsidR="00F2179E" w:rsidRDefault="00F2179E">
      <w:r>
        <w:t>Seconded by Roberta.  All approved.</w:t>
      </w:r>
    </w:p>
    <w:p w:rsidR="00F2179E" w:rsidRDefault="00F2179E"/>
    <w:p w:rsidR="00F2179E" w:rsidRDefault="00F2179E"/>
    <w:p w:rsidR="00F2179E" w:rsidRDefault="00F2179E">
      <w:r>
        <w:t>Open Forum:  One homeowner present.</w:t>
      </w:r>
    </w:p>
    <w:p w:rsidR="00F2179E" w:rsidRDefault="00F2179E">
      <w:r>
        <w:t>Homeowner had concerns on general maintenance of A/C units and filters in the gym and clubhouse.</w:t>
      </w:r>
    </w:p>
    <w:p w:rsidR="00F2179E" w:rsidRDefault="00893799">
      <w:r>
        <w:t>Board requested information on maintenance contracts and schedules, verify that work is being done.</w:t>
      </w:r>
    </w:p>
    <w:p w:rsidR="00893799" w:rsidRDefault="00893799">
      <w:r>
        <w:t>Lynne to follow up and report to board.</w:t>
      </w:r>
    </w:p>
    <w:p w:rsidR="00893799" w:rsidRDefault="00893799"/>
    <w:p w:rsidR="00893799" w:rsidRDefault="00893799">
      <w:r>
        <w:t>Treasurer Report:</w:t>
      </w:r>
    </w:p>
    <w:p w:rsidR="00893799" w:rsidRDefault="00893799"/>
    <w:p w:rsidR="00893799" w:rsidRDefault="00893799">
      <w:r>
        <w:t xml:space="preserve">March 2015 financials were reviewed.  </w:t>
      </w:r>
    </w:p>
    <w:p w:rsidR="00893799" w:rsidRDefault="00893799">
      <w:r>
        <w:t>Tom questioned line item for bad debts, expenses.</w:t>
      </w:r>
    </w:p>
    <w:p w:rsidR="00893799" w:rsidRDefault="00893799"/>
    <w:p w:rsidR="00893799" w:rsidRDefault="00893799">
      <w:r>
        <w:t>We are paying monthly for insurance premiums. Umbrella coverage and director and officer coverages.</w:t>
      </w:r>
    </w:p>
    <w:p w:rsidR="00893799" w:rsidRDefault="00893799">
      <w:r>
        <w:t>Tom motioned to pay annually.  Seconded by Donna.  All approved.</w:t>
      </w:r>
    </w:p>
    <w:p w:rsidR="00893799" w:rsidRDefault="00893799"/>
    <w:p w:rsidR="00893799" w:rsidRDefault="00893799">
      <w:r>
        <w:t>Kate questioned pest control services.  Gate house and gates have cobwebs accumulating.  Lynne to follow and report to board.</w:t>
      </w:r>
    </w:p>
    <w:p w:rsidR="00893799" w:rsidRDefault="00893799"/>
    <w:p w:rsidR="00893799" w:rsidRDefault="00893799">
      <w:r>
        <w:t>Tom questioned status of bids on common lighting.  Lynne to focus on bids and submit to board.</w:t>
      </w:r>
    </w:p>
    <w:p w:rsidR="00893799" w:rsidRDefault="00893799"/>
    <w:p w:rsidR="00893799" w:rsidRDefault="00893799">
      <w:r>
        <w:t>Kate motioned to accept financial report, seconded by Roberta, all approved.</w:t>
      </w:r>
    </w:p>
    <w:p w:rsidR="00893799" w:rsidRDefault="00893799"/>
    <w:p w:rsidR="00893799" w:rsidRDefault="00893799">
      <w:r>
        <w:t>Old Business:</w:t>
      </w:r>
    </w:p>
    <w:p w:rsidR="00893799" w:rsidRDefault="00893799"/>
    <w:p w:rsidR="00893799" w:rsidRDefault="00893799">
      <w:r>
        <w:t xml:space="preserve">Tom has located a new vendor for key fob remotes. These will operate both gates.  They will be available for purchase at a cost of $32.50 </w:t>
      </w:r>
      <w:r w:rsidR="00853644">
        <w:t>to residences.</w:t>
      </w:r>
    </w:p>
    <w:p w:rsidR="00853644" w:rsidRDefault="00853644"/>
    <w:p w:rsidR="00853644" w:rsidRDefault="00853644">
      <w:r>
        <w:t>Tom motioned to approve. Seconded by Roberta. All Approve.</w:t>
      </w:r>
    </w:p>
    <w:p w:rsidR="00853644" w:rsidRDefault="00853644"/>
    <w:p w:rsidR="00853644" w:rsidRDefault="00853644">
      <w:r>
        <w:t>Donna motioned to order 100 units of the key fob remotes. Seconded by Kate, all approved.</w:t>
      </w:r>
    </w:p>
    <w:p w:rsidR="00853644" w:rsidRDefault="00853644"/>
    <w:p w:rsidR="00853644" w:rsidRDefault="00853644">
      <w:r>
        <w:t>Lynne to order by the first of May.</w:t>
      </w:r>
    </w:p>
    <w:p w:rsidR="00853644" w:rsidRDefault="00853644"/>
    <w:p w:rsidR="00853644" w:rsidRDefault="00853644">
      <w:r>
        <w:t>Paint proposal.  Titan to include pool fence in bid.  Bid to cover exterior stucco walls, entry gates, path gates, monuments and mail boxes.  Total cost $24,250.00.</w:t>
      </w:r>
    </w:p>
    <w:p w:rsidR="00853644" w:rsidRDefault="00853644"/>
    <w:p w:rsidR="00853644" w:rsidRDefault="00853644">
      <w:r>
        <w:t>Tom motioned to approve, seconded by Donna, all approve.</w:t>
      </w:r>
    </w:p>
    <w:p w:rsidR="00853644" w:rsidRDefault="00853644"/>
    <w:p w:rsidR="00853644" w:rsidRDefault="00853644">
      <w:r>
        <w:t>Lynne to arrange start of work ASAP.</w:t>
      </w:r>
    </w:p>
    <w:p w:rsidR="00853644" w:rsidRDefault="00853644"/>
    <w:p w:rsidR="00853644" w:rsidRDefault="00853644">
      <w:r>
        <w:t>Kate requested getting bids for repair of view fencing.</w:t>
      </w:r>
    </w:p>
    <w:p w:rsidR="00853644" w:rsidRDefault="00853644"/>
    <w:p w:rsidR="00853644" w:rsidRDefault="00853644">
      <w:r>
        <w:t>Lynne to follow up and report to board.</w:t>
      </w:r>
    </w:p>
    <w:p w:rsidR="00853644" w:rsidRDefault="00853644"/>
    <w:p w:rsidR="00853644" w:rsidRDefault="00853644">
      <w:r>
        <w:t xml:space="preserve">BBQ grill has been cleaned.  BBQ </w:t>
      </w:r>
      <w:proofErr w:type="gramStart"/>
      <w:r>
        <w:t>Doctor  to</w:t>
      </w:r>
      <w:proofErr w:type="gramEnd"/>
      <w:r>
        <w:t xml:space="preserve"> inspect and recommend repairs or replacement.</w:t>
      </w:r>
    </w:p>
    <w:p w:rsidR="00853644" w:rsidRDefault="00853644"/>
    <w:p w:rsidR="00853644" w:rsidRDefault="00853644">
      <w:r>
        <w:t>Lynne to follow up and report to board.</w:t>
      </w:r>
    </w:p>
    <w:p w:rsidR="00853644" w:rsidRDefault="00853644"/>
    <w:p w:rsidR="00853644" w:rsidRDefault="00853644">
      <w:r>
        <w:t>Donna questioned further discussion of</w:t>
      </w:r>
      <w:r w:rsidR="001B560A">
        <w:t xml:space="preserve"> hiring a</w:t>
      </w:r>
      <w:r>
        <w:t xml:space="preserve"> general maintenance person for minor repairs etc.</w:t>
      </w:r>
    </w:p>
    <w:p w:rsidR="00853644" w:rsidRDefault="00853644">
      <w:r>
        <w:t>No follow up at this time.</w:t>
      </w:r>
    </w:p>
    <w:p w:rsidR="001B560A" w:rsidRDefault="001B560A"/>
    <w:p w:rsidR="001B560A" w:rsidRDefault="001B560A">
      <w:r>
        <w:t>Need to send notice to homeowners on new painting of exterior walls. Need to advise homeowners to avoid excessive watering/irrigation in yards, to avoid damage to walls and paint. Lynne to draft letter.</w:t>
      </w:r>
    </w:p>
    <w:p w:rsidR="001B560A" w:rsidRDefault="001B560A"/>
    <w:p w:rsidR="001B560A" w:rsidRDefault="001B560A">
      <w:r>
        <w:lastRenderedPageBreak/>
        <w:t>New Business:</w:t>
      </w:r>
    </w:p>
    <w:p w:rsidR="001B560A" w:rsidRDefault="001B560A"/>
    <w:p w:rsidR="001B560A" w:rsidRDefault="001B560A">
      <w:r>
        <w:t>Tom asked for additional information on architectural paint requests.  Need colors, are they approved?</w:t>
      </w:r>
    </w:p>
    <w:p w:rsidR="001B560A" w:rsidRDefault="001B560A">
      <w:r>
        <w:t>Are they the same as exi</w:t>
      </w:r>
      <w:r w:rsidR="00800F06">
        <w:t xml:space="preserve">sting color or new </w:t>
      </w:r>
      <w:proofErr w:type="gramStart"/>
      <w:r w:rsidR="00800F06">
        <w:t>change.</w:t>
      </w:r>
      <w:proofErr w:type="gramEnd"/>
      <w:r>
        <w:t xml:space="preserve">   Has the request been approved by Ocotillo.  Need recommendations from Premier.  Need additional information on guidelines for color selections per </w:t>
      </w:r>
      <w:proofErr w:type="spellStart"/>
      <w:r>
        <w:t>cul</w:t>
      </w:r>
      <w:proofErr w:type="spellEnd"/>
      <w:r>
        <w:t xml:space="preserve"> de sac.</w:t>
      </w:r>
    </w:p>
    <w:p w:rsidR="001B560A" w:rsidRDefault="001B560A"/>
    <w:p w:rsidR="001B560A" w:rsidRDefault="001B560A">
      <w:r>
        <w:t>Lynne to follow up and advise board.</w:t>
      </w:r>
    </w:p>
    <w:p w:rsidR="001B560A" w:rsidRDefault="001B560A"/>
    <w:p w:rsidR="001B560A" w:rsidRDefault="001B560A">
      <w:r>
        <w:t>Speeding issues:  Need to replace 20 mile speed sign at Jacaranda entrance.</w:t>
      </w:r>
    </w:p>
    <w:p w:rsidR="001B560A" w:rsidRDefault="001B560A"/>
    <w:p w:rsidR="001B560A" w:rsidRDefault="001B560A">
      <w:r>
        <w:t>Lynne to follow up.</w:t>
      </w:r>
    </w:p>
    <w:p w:rsidR="001B560A" w:rsidRDefault="001B560A"/>
    <w:p w:rsidR="001B560A" w:rsidRDefault="001B560A">
      <w:r>
        <w:t>Kate wanted to know what recourse we have for continuing traffic problems.  Lynne advised we can send notices and fines.</w:t>
      </w:r>
    </w:p>
    <w:p w:rsidR="001B560A" w:rsidRDefault="001B560A"/>
    <w:p w:rsidR="001B560A" w:rsidRDefault="001B560A">
      <w:r>
        <w:t>A formal complaint can be filed with the police department.</w:t>
      </w:r>
    </w:p>
    <w:p w:rsidR="001B560A" w:rsidRDefault="001B560A"/>
    <w:p w:rsidR="001B560A" w:rsidRDefault="001B560A">
      <w:r>
        <w:t>Discussed violation notices need to be sent to homeowners, and property address when there is a tenant.</w:t>
      </w:r>
    </w:p>
    <w:p w:rsidR="001B560A" w:rsidRDefault="001B560A"/>
    <w:p w:rsidR="001B560A" w:rsidRDefault="001B560A">
      <w:r>
        <w:t>Open Session adjo</w:t>
      </w:r>
      <w:r w:rsidR="00800F06">
        <w:t>u</w:t>
      </w:r>
      <w:r>
        <w:t>rned at 8:20 PM.</w:t>
      </w:r>
    </w:p>
    <w:p w:rsidR="00800F06" w:rsidRDefault="00800F06"/>
    <w:p w:rsidR="00800F06" w:rsidRDefault="00800F06">
      <w:r>
        <w:t>Respectfully submitted by Donna Long, Recording Secretary.</w:t>
      </w:r>
    </w:p>
    <w:p w:rsidR="00854D0E" w:rsidRDefault="00854D0E"/>
    <w:p w:rsidR="00854D0E" w:rsidRDefault="00854D0E"/>
    <w:p w:rsidR="00854D0E" w:rsidRDefault="00854D0E">
      <w:r>
        <w:t>Next Meeting: June 22, 2015  6:30 Clubhouse</w:t>
      </w:r>
      <w:bookmarkStart w:id="0" w:name="_GoBack"/>
      <w:bookmarkEnd w:id="0"/>
    </w:p>
    <w:p w:rsidR="00800F06" w:rsidRDefault="00800F06"/>
    <w:p w:rsidR="00800F06" w:rsidRDefault="00800F06"/>
    <w:p w:rsidR="001B560A" w:rsidRDefault="001B560A"/>
    <w:p w:rsidR="001B560A" w:rsidRDefault="001B560A"/>
    <w:p w:rsidR="001B560A" w:rsidRDefault="001B560A"/>
    <w:p w:rsidR="001B560A" w:rsidRDefault="001B560A"/>
    <w:p w:rsidR="001B560A" w:rsidRDefault="001B560A"/>
    <w:p w:rsidR="001B560A" w:rsidRDefault="001B560A"/>
    <w:p w:rsidR="001B560A" w:rsidRDefault="001B560A"/>
    <w:p w:rsidR="00853644" w:rsidRDefault="00853644"/>
    <w:p w:rsidR="00853644" w:rsidRDefault="00853644"/>
    <w:p w:rsidR="00853644" w:rsidRDefault="00853644"/>
    <w:p w:rsidR="00F2179E" w:rsidRDefault="00F2179E"/>
    <w:p w:rsidR="00F2179E" w:rsidRDefault="00F2179E"/>
    <w:p w:rsidR="00F2179E" w:rsidRDefault="00F2179E"/>
    <w:p w:rsidR="00F2179E" w:rsidRDefault="00F2179E"/>
    <w:p w:rsidR="00F2179E" w:rsidRDefault="00F2179E"/>
    <w:p w:rsidR="009E433A" w:rsidRDefault="009E433A"/>
    <w:p w:rsidR="009E433A" w:rsidRDefault="009E433A"/>
    <w:sectPr w:rsidR="009E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A"/>
    <w:rsid w:val="001B560A"/>
    <w:rsid w:val="006B5920"/>
    <w:rsid w:val="00800F06"/>
    <w:rsid w:val="00853644"/>
    <w:rsid w:val="00854D0E"/>
    <w:rsid w:val="00893799"/>
    <w:rsid w:val="009E433A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725D-7524-4762-BF02-5DFD4A98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Long</dc:creator>
  <cp:keywords/>
  <dc:description/>
  <cp:lastModifiedBy>Donna Long</cp:lastModifiedBy>
  <cp:revision>2</cp:revision>
  <dcterms:created xsi:type="dcterms:W3CDTF">2015-05-10T01:13:00Z</dcterms:created>
  <dcterms:modified xsi:type="dcterms:W3CDTF">2015-05-31T22:11:00Z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