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BA" w:rsidRPr="00A74F6C" w:rsidRDefault="006C06BA" w:rsidP="00C27E2F">
      <w:pPr>
        <w:spacing w:after="0" w:line="240" w:lineRule="auto"/>
        <w:rPr>
          <w:rFonts w:ascii="Elephant" w:hAnsi="Elephant" w:cs="Elephant"/>
          <w:sz w:val="40"/>
          <w:szCs w:val="40"/>
        </w:rPr>
      </w:pPr>
    </w:p>
    <w:p w:rsidR="006C06BA" w:rsidRPr="00A74F6C" w:rsidRDefault="006C06BA" w:rsidP="00C27E2F">
      <w:pPr>
        <w:spacing w:after="0" w:line="240" w:lineRule="auto"/>
        <w:rPr>
          <w:rFonts w:ascii="Elephant" w:hAnsi="Elephant" w:cs="Elephant"/>
          <w:sz w:val="40"/>
          <w:szCs w:val="40"/>
        </w:rPr>
      </w:pPr>
    </w:p>
    <w:p w:rsidR="006C06BA" w:rsidRPr="00A74F6C" w:rsidRDefault="006C06BA" w:rsidP="00C27E2F">
      <w:pPr>
        <w:spacing w:after="0" w:line="240" w:lineRule="auto"/>
        <w:rPr>
          <w:rFonts w:ascii="Elephant" w:hAnsi="Elephant" w:cs="Elephant"/>
          <w:sz w:val="40"/>
          <w:szCs w:val="40"/>
        </w:rPr>
      </w:pPr>
    </w:p>
    <w:p w:rsidR="006C06BA" w:rsidRPr="00A74F6C" w:rsidRDefault="006C06BA" w:rsidP="00C27E2F">
      <w:pPr>
        <w:spacing w:after="0" w:line="240" w:lineRule="auto"/>
        <w:rPr>
          <w:rFonts w:ascii="Elephant" w:hAnsi="Elephant" w:cs="Elephant"/>
          <w:sz w:val="40"/>
          <w:szCs w:val="40"/>
        </w:rPr>
      </w:pPr>
    </w:p>
    <w:p w:rsidR="006C06BA" w:rsidRPr="00A74F6C" w:rsidRDefault="006C06BA" w:rsidP="00C27E2F">
      <w:pPr>
        <w:spacing w:after="0" w:line="240" w:lineRule="auto"/>
        <w:rPr>
          <w:rFonts w:ascii="Elephant" w:hAnsi="Elephant" w:cs="Elephant"/>
          <w:sz w:val="40"/>
          <w:szCs w:val="40"/>
        </w:rPr>
      </w:pPr>
    </w:p>
    <w:p w:rsidR="006C06BA" w:rsidRPr="00A74F6C" w:rsidRDefault="006C06BA" w:rsidP="00C27E2F">
      <w:pPr>
        <w:spacing w:after="0" w:line="240" w:lineRule="auto"/>
        <w:rPr>
          <w:rFonts w:ascii="Elephant" w:hAnsi="Elephant" w:cs="Elephant"/>
          <w:sz w:val="40"/>
          <w:szCs w:val="40"/>
        </w:rPr>
      </w:pPr>
    </w:p>
    <w:p w:rsidR="006C06BA" w:rsidRPr="00A74F6C" w:rsidRDefault="006C06BA" w:rsidP="00C27E2F">
      <w:pPr>
        <w:spacing w:after="0" w:line="240" w:lineRule="auto"/>
        <w:rPr>
          <w:rFonts w:ascii="Elephant" w:hAnsi="Elephant" w:cs="Elephant"/>
          <w:sz w:val="40"/>
          <w:szCs w:val="40"/>
        </w:rPr>
      </w:pPr>
    </w:p>
    <w:p w:rsidR="006C06BA" w:rsidRPr="00A74F6C" w:rsidRDefault="006C06BA" w:rsidP="00C27E2F">
      <w:pPr>
        <w:spacing w:after="0" w:line="240" w:lineRule="auto"/>
        <w:rPr>
          <w:rFonts w:ascii="Elephant" w:hAnsi="Elephant" w:cs="Elephant"/>
          <w:sz w:val="40"/>
          <w:szCs w:val="40"/>
        </w:rPr>
      </w:pPr>
    </w:p>
    <w:p w:rsidR="006C06BA" w:rsidRPr="00A74F6C" w:rsidRDefault="006C06BA" w:rsidP="00C27E2F">
      <w:pPr>
        <w:spacing w:after="0" w:line="240" w:lineRule="auto"/>
        <w:rPr>
          <w:rFonts w:ascii="Elephant" w:hAnsi="Elephant" w:cs="Elephant"/>
          <w:sz w:val="40"/>
          <w:szCs w:val="40"/>
        </w:rPr>
      </w:pPr>
    </w:p>
    <w:p w:rsidR="006C06BA" w:rsidRPr="00A74F6C" w:rsidRDefault="006C06BA" w:rsidP="00C27E2F">
      <w:pPr>
        <w:spacing w:after="0" w:line="240" w:lineRule="auto"/>
        <w:rPr>
          <w:rFonts w:ascii="Elephant" w:hAnsi="Elephant" w:cs="Elephant"/>
          <w:sz w:val="40"/>
          <w:szCs w:val="40"/>
        </w:rPr>
      </w:pPr>
    </w:p>
    <w:p w:rsidR="006C06BA" w:rsidRPr="00A74F6C" w:rsidRDefault="006C06BA" w:rsidP="00C27E2F">
      <w:pPr>
        <w:spacing w:after="0" w:line="240" w:lineRule="auto"/>
        <w:rPr>
          <w:rFonts w:ascii="Elephant" w:hAnsi="Elephant" w:cs="Elephant"/>
          <w:sz w:val="40"/>
          <w:szCs w:val="40"/>
        </w:rPr>
      </w:pPr>
    </w:p>
    <w:p w:rsidR="006C06BA" w:rsidRPr="00A74F6C" w:rsidRDefault="006C06BA" w:rsidP="00C27E2F">
      <w:pPr>
        <w:spacing w:after="0" w:line="240" w:lineRule="auto"/>
        <w:rPr>
          <w:rFonts w:ascii="Elephant" w:hAnsi="Elephant" w:cs="Elephant"/>
          <w:sz w:val="40"/>
          <w:szCs w:val="40"/>
        </w:rPr>
      </w:pPr>
    </w:p>
    <w:p w:rsidR="006C06BA" w:rsidRPr="00A74F6C" w:rsidRDefault="006C06BA" w:rsidP="00A74F6C">
      <w:pPr>
        <w:spacing w:after="0" w:line="240" w:lineRule="auto"/>
        <w:rPr>
          <w:rFonts w:ascii="Elephant" w:hAnsi="Elephant" w:cs="Elephant"/>
          <w:sz w:val="40"/>
          <w:szCs w:val="40"/>
        </w:rPr>
      </w:pPr>
    </w:p>
    <w:p w:rsidR="006C06BA" w:rsidRPr="00A74F6C" w:rsidRDefault="006C06BA" w:rsidP="00C27E2F">
      <w:pPr>
        <w:spacing w:after="0" w:line="240" w:lineRule="auto"/>
        <w:rPr>
          <w:rFonts w:ascii="Elephant" w:hAnsi="Elephant" w:cs="Elephant"/>
          <w:sz w:val="40"/>
          <w:szCs w:val="40"/>
        </w:rPr>
      </w:pPr>
    </w:p>
    <w:p w:rsidR="006C06BA" w:rsidRPr="00A74F6C" w:rsidRDefault="006C06BA" w:rsidP="00C27E2F">
      <w:pPr>
        <w:spacing w:after="0" w:line="240" w:lineRule="auto"/>
        <w:rPr>
          <w:rFonts w:ascii="Elephant" w:hAnsi="Elephant" w:cs="Elephant"/>
          <w:sz w:val="40"/>
          <w:szCs w:val="40"/>
        </w:rPr>
      </w:pPr>
    </w:p>
    <w:p w:rsidR="006C06BA" w:rsidRPr="00A74F6C" w:rsidRDefault="006C06BA" w:rsidP="00C27E2F">
      <w:pPr>
        <w:spacing w:after="0" w:line="240" w:lineRule="auto"/>
        <w:rPr>
          <w:rFonts w:ascii="Elephant" w:hAnsi="Elephant" w:cs="Elephant"/>
          <w:sz w:val="40"/>
          <w:szCs w:val="40"/>
        </w:rPr>
      </w:pPr>
    </w:p>
    <w:p w:rsidR="006C06BA" w:rsidRPr="00A74F6C" w:rsidRDefault="006C06BA" w:rsidP="00C27E2F">
      <w:pPr>
        <w:spacing w:after="0" w:line="240" w:lineRule="auto"/>
        <w:rPr>
          <w:rFonts w:ascii="Elephant" w:hAnsi="Elephant" w:cs="Elephant"/>
          <w:sz w:val="40"/>
          <w:szCs w:val="40"/>
        </w:rPr>
      </w:pPr>
    </w:p>
    <w:p w:rsidR="006C06BA" w:rsidRPr="00A74F6C" w:rsidRDefault="006C06BA" w:rsidP="00C27E2F">
      <w:pPr>
        <w:spacing w:after="0" w:line="240" w:lineRule="auto"/>
        <w:rPr>
          <w:rFonts w:ascii="Elephant" w:hAnsi="Elephant" w:cs="Elephant"/>
          <w:sz w:val="40"/>
          <w:szCs w:val="40"/>
        </w:rPr>
      </w:pPr>
    </w:p>
    <w:p w:rsidR="006C06BA" w:rsidRPr="00A74F6C" w:rsidRDefault="006C06BA" w:rsidP="00BC12F5">
      <w:pPr>
        <w:spacing w:after="0" w:line="360" w:lineRule="auto"/>
        <w:jc w:val="center"/>
        <w:rPr>
          <w:rFonts w:ascii="Elephant" w:hAnsi="Elephant" w:cs="Elephant"/>
          <w:sz w:val="40"/>
          <w:szCs w:val="40"/>
        </w:rPr>
      </w:pPr>
      <w:r w:rsidRPr="00A74F6C">
        <w:rPr>
          <w:rFonts w:ascii="Elephant" w:hAnsi="Elephant" w:cs="Elephant"/>
          <w:sz w:val="40"/>
          <w:szCs w:val="40"/>
        </w:rPr>
        <w:t>Friends and Neighbors</w:t>
      </w:r>
    </w:p>
    <w:p w:rsidR="006C06BA" w:rsidRPr="00A74F6C" w:rsidRDefault="006C06BA" w:rsidP="00BC12F5">
      <w:pPr>
        <w:spacing w:after="0" w:line="360" w:lineRule="auto"/>
        <w:jc w:val="center"/>
        <w:rPr>
          <w:rFonts w:ascii="Elephant" w:hAnsi="Elephant" w:cs="Elephant"/>
          <w:sz w:val="40"/>
          <w:szCs w:val="40"/>
        </w:rPr>
      </w:pPr>
      <w:r w:rsidRPr="00A74F6C">
        <w:rPr>
          <w:rFonts w:ascii="Elephant" w:hAnsi="Elephant" w:cs="Elephant"/>
          <w:sz w:val="40"/>
          <w:szCs w:val="40"/>
        </w:rPr>
        <w:t>December Meeting</w:t>
      </w:r>
    </w:p>
    <w:p w:rsidR="006C06BA" w:rsidRPr="00A74F6C" w:rsidRDefault="006C06BA" w:rsidP="00BC12F5">
      <w:pPr>
        <w:spacing w:after="0" w:line="360" w:lineRule="auto"/>
        <w:jc w:val="center"/>
        <w:rPr>
          <w:rFonts w:ascii="Elephant" w:hAnsi="Elephant" w:cs="Elephant"/>
          <w:sz w:val="40"/>
          <w:szCs w:val="40"/>
        </w:rPr>
      </w:pPr>
      <w:r w:rsidRPr="00A74F6C">
        <w:rPr>
          <w:rFonts w:ascii="Elephant" w:hAnsi="Elephant" w:cs="Elephant"/>
          <w:sz w:val="40"/>
          <w:szCs w:val="40"/>
        </w:rPr>
        <w:t xml:space="preserve">Wednesday, December 15th - </w:t>
      </w:r>
      <w:smartTag w:uri="urn:schemas-microsoft-com:office:smarttags" w:element="time">
        <w:smartTagPr>
          <w:attr w:name="Minute" w:val="30"/>
          <w:attr w:name="Hour" w:val="18"/>
        </w:smartTagPr>
        <w:r w:rsidRPr="00A74F6C">
          <w:rPr>
            <w:rFonts w:ascii="Elephant" w:hAnsi="Elephant" w:cs="Elephant"/>
            <w:sz w:val="40"/>
            <w:szCs w:val="40"/>
          </w:rPr>
          <w:t>6:30 p.m.</w:t>
        </w:r>
      </w:smartTag>
    </w:p>
    <w:p w:rsidR="006C06BA" w:rsidRPr="00A74F6C" w:rsidRDefault="006C06BA" w:rsidP="00BC12F5">
      <w:pPr>
        <w:spacing w:after="0" w:line="360" w:lineRule="auto"/>
        <w:jc w:val="center"/>
        <w:rPr>
          <w:rFonts w:ascii="Elephant" w:hAnsi="Elephant" w:cs="Elephant"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A74F6C">
            <w:rPr>
              <w:rFonts w:ascii="Elephant" w:hAnsi="Elephant" w:cs="Elephant"/>
              <w:sz w:val="40"/>
              <w:szCs w:val="40"/>
            </w:rPr>
            <w:t>Tomahawk</w:t>
          </w:r>
        </w:smartTag>
        <w:r w:rsidRPr="00A74F6C">
          <w:rPr>
            <w:rFonts w:ascii="Elephant" w:hAnsi="Elephant" w:cs="Elephant"/>
            <w:sz w:val="40"/>
            <w:szCs w:val="40"/>
          </w:rPr>
          <w:t xml:space="preserve"> </w:t>
        </w:r>
        <w:smartTag w:uri="urn:schemas-microsoft-com:office:smarttags" w:element="PlaceType">
          <w:r w:rsidRPr="00A74F6C">
            <w:rPr>
              <w:rFonts w:ascii="Elephant" w:hAnsi="Elephant" w:cs="Elephant"/>
              <w:sz w:val="40"/>
              <w:szCs w:val="40"/>
            </w:rPr>
            <w:t>Elementary School</w:t>
          </w:r>
        </w:smartTag>
      </w:smartTag>
      <w:r w:rsidRPr="00A74F6C">
        <w:rPr>
          <w:rFonts w:ascii="Elephant" w:hAnsi="Elephant" w:cs="Elephant"/>
          <w:sz w:val="40"/>
          <w:szCs w:val="40"/>
        </w:rPr>
        <w:t xml:space="preserve"> Library</w:t>
      </w:r>
    </w:p>
    <w:p w:rsidR="006C06BA" w:rsidRPr="00A74F6C" w:rsidRDefault="006C06BA" w:rsidP="00BC12F5">
      <w:pPr>
        <w:spacing w:after="0" w:line="360" w:lineRule="auto"/>
        <w:jc w:val="center"/>
        <w:rPr>
          <w:rFonts w:ascii="Elephant" w:hAnsi="Elephant" w:cs="Elephant"/>
          <w:sz w:val="40"/>
          <w:szCs w:val="40"/>
        </w:rPr>
      </w:pPr>
      <w:smartTag w:uri="urn:schemas-microsoft-com:office:smarttags" w:element="address">
        <w:smartTag w:uri="urn:schemas-microsoft-com:office:smarttags" w:element="Street">
          <w:r w:rsidRPr="00A74F6C">
            <w:rPr>
              <w:rFonts w:ascii="Elephant" w:hAnsi="Elephant" w:cs="Elephant"/>
              <w:sz w:val="40"/>
              <w:szCs w:val="40"/>
            </w:rPr>
            <w:t>6301 W 78th Street</w:t>
          </w:r>
        </w:smartTag>
      </w:smartTag>
    </w:p>
    <w:p w:rsidR="006C06BA" w:rsidRPr="00A74F6C" w:rsidRDefault="006C06BA" w:rsidP="00A74F6C">
      <w:pPr>
        <w:spacing w:after="0" w:line="240" w:lineRule="auto"/>
        <w:jc w:val="center"/>
        <w:rPr>
          <w:rFonts w:ascii="Elephant" w:hAnsi="Elephant" w:cs="Elephant"/>
          <w:sz w:val="40"/>
          <w:szCs w:val="40"/>
        </w:rPr>
      </w:pPr>
    </w:p>
    <w:p w:rsidR="006C06BA" w:rsidRPr="00200E28" w:rsidRDefault="006C06BA" w:rsidP="00200E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0E28">
        <w:rPr>
          <w:rFonts w:ascii="Times New Roman" w:hAnsi="Times New Roman" w:cs="Times New Roman"/>
          <w:sz w:val="20"/>
          <w:szCs w:val="20"/>
        </w:rPr>
        <w:t xml:space="preserve">This publication is printed and distributed by the City of </w:t>
      </w:r>
      <w:smartTag w:uri="urn:schemas-microsoft-com:office:smarttags" w:element="place">
        <w:smartTag w:uri="urn:schemas-microsoft-com:office:smarttags" w:element="City">
          <w:r w:rsidRPr="00200E28">
            <w:rPr>
              <w:rFonts w:ascii="Times New Roman" w:hAnsi="Times New Roman" w:cs="Times New Roman"/>
              <w:sz w:val="20"/>
              <w:szCs w:val="20"/>
            </w:rPr>
            <w:t>Overland Park</w:t>
          </w:r>
        </w:smartTag>
      </w:smartTag>
      <w:r w:rsidRPr="00200E28">
        <w:rPr>
          <w:rFonts w:ascii="Times New Roman" w:hAnsi="Times New Roman" w:cs="Times New Roman"/>
          <w:sz w:val="20"/>
          <w:szCs w:val="20"/>
        </w:rPr>
        <w:t xml:space="preserve"> for the Friends and Neighbors Neighborhood.</w:t>
      </w:r>
    </w:p>
    <w:p w:rsidR="006C06BA" w:rsidRPr="00200E28" w:rsidRDefault="006C06BA">
      <w:pPr>
        <w:rPr>
          <w:rFonts w:ascii="Times New Roman" w:hAnsi="Times New Roman" w:cs="Times New Roman"/>
          <w:sz w:val="20"/>
          <w:szCs w:val="20"/>
        </w:rPr>
      </w:pPr>
      <w:r w:rsidRPr="00200E28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296" w:type="dxa"/>
        <w:tblLook w:val="00A0"/>
      </w:tblPr>
      <w:tblGrid>
        <w:gridCol w:w="7200"/>
        <w:gridCol w:w="3096"/>
      </w:tblGrid>
      <w:tr w:rsidR="006C06BA" w:rsidRPr="00C231CF">
        <w:trPr>
          <w:trHeight w:val="20"/>
        </w:trPr>
        <w:tc>
          <w:tcPr>
            <w:tcW w:w="7200" w:type="dxa"/>
            <w:vAlign w:val="center"/>
          </w:tcPr>
          <w:p w:rsidR="006C06BA" w:rsidRPr="00C231CF" w:rsidRDefault="006C06BA" w:rsidP="00C231CF">
            <w:pPr>
              <w:spacing w:after="0" w:line="240" w:lineRule="auto"/>
              <w:jc w:val="center"/>
              <w:rPr>
                <w:rFonts w:ascii="Elephant" w:hAnsi="Elephant" w:cs="Elephant"/>
                <w:sz w:val="48"/>
                <w:szCs w:val="48"/>
              </w:rPr>
            </w:pPr>
            <w:r w:rsidRPr="00C231CF">
              <w:rPr>
                <w:rFonts w:ascii="Elephant" w:hAnsi="Elephant" w:cs="Elephant"/>
                <w:sz w:val="48"/>
                <w:szCs w:val="48"/>
              </w:rPr>
              <w:t>Friends and Neighbors Flyer</w:t>
            </w:r>
          </w:p>
        </w:tc>
        <w:tc>
          <w:tcPr>
            <w:tcW w:w="3096" w:type="dxa"/>
            <w:vMerge w:val="restart"/>
            <w:vAlign w:val="center"/>
          </w:tcPr>
          <w:p w:rsidR="006C06BA" w:rsidRPr="00C231CF" w:rsidRDefault="006C06BA" w:rsidP="00C2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BB9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2in;height:66pt;visibility:visible">
                  <v:imagedata r:id="rId7" o:title=""/>
                </v:shape>
              </w:pict>
            </w:r>
          </w:p>
        </w:tc>
      </w:tr>
      <w:tr w:rsidR="006C06BA" w:rsidRPr="00C231CF">
        <w:trPr>
          <w:trHeight w:val="20"/>
        </w:trPr>
        <w:tc>
          <w:tcPr>
            <w:tcW w:w="7200" w:type="dxa"/>
            <w:vAlign w:val="center"/>
          </w:tcPr>
          <w:p w:rsidR="006C06BA" w:rsidRPr="00C231CF" w:rsidRDefault="006C06BA" w:rsidP="00C231CF">
            <w:pPr>
              <w:spacing w:after="0" w:line="240" w:lineRule="auto"/>
              <w:jc w:val="center"/>
              <w:rPr>
                <w:rFonts w:ascii="Franklin Gothic Medium" w:hAnsi="Franklin Gothic Medium" w:cs="Franklin Gothic Medium"/>
                <w:sz w:val="40"/>
                <w:szCs w:val="40"/>
              </w:rPr>
            </w:pPr>
            <w:r w:rsidRPr="00C231CF">
              <w:rPr>
                <w:rFonts w:ascii="Franklin Gothic Medium" w:hAnsi="Franklin Gothic Medium" w:cs="Franklin Gothic Medium"/>
                <w:sz w:val="40"/>
                <w:szCs w:val="40"/>
              </w:rPr>
              <w:t>December 2010</w:t>
            </w:r>
          </w:p>
        </w:tc>
        <w:tc>
          <w:tcPr>
            <w:tcW w:w="3096" w:type="dxa"/>
            <w:vMerge/>
            <w:vAlign w:val="center"/>
          </w:tcPr>
          <w:p w:rsidR="006C06BA" w:rsidRPr="00C231CF" w:rsidRDefault="006C06BA" w:rsidP="00C231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6C06BA" w:rsidRDefault="006C06BA" w:rsidP="00BC3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6BA" w:rsidRDefault="006C06BA" w:rsidP="00BC3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66" w:type="dxa"/>
        <w:tblCellMar>
          <w:left w:w="43" w:type="dxa"/>
          <w:right w:w="43" w:type="dxa"/>
        </w:tblCellMar>
        <w:tblLook w:val="00A0"/>
      </w:tblPr>
      <w:tblGrid>
        <w:gridCol w:w="8524"/>
        <w:gridCol w:w="1642"/>
      </w:tblGrid>
      <w:tr w:rsidR="006C06BA" w:rsidRPr="00C231CF">
        <w:tc>
          <w:tcPr>
            <w:tcW w:w="8524" w:type="dxa"/>
            <w:vAlign w:val="center"/>
          </w:tcPr>
          <w:p w:rsidR="006C06BA" w:rsidRPr="00C231CF" w:rsidRDefault="006C06BA" w:rsidP="00C231CF">
            <w:pPr>
              <w:spacing w:after="0" w:line="240" w:lineRule="auto"/>
              <w:jc w:val="center"/>
              <w:rPr>
                <w:rFonts w:ascii="Elephant" w:hAnsi="Elephant" w:cs="Elephant"/>
                <w:sz w:val="36"/>
                <w:szCs w:val="36"/>
              </w:rPr>
            </w:pPr>
            <w:r w:rsidRPr="00C231CF">
              <w:rPr>
                <w:rFonts w:ascii="Elephant" w:hAnsi="Elephant" w:cs="Elephant"/>
                <w:sz w:val="36"/>
                <w:szCs w:val="36"/>
              </w:rPr>
              <w:t>Friends and Neighbors is now online!</w:t>
            </w:r>
          </w:p>
        </w:tc>
        <w:tc>
          <w:tcPr>
            <w:tcW w:w="1642" w:type="dxa"/>
          </w:tcPr>
          <w:p w:rsidR="006C06BA" w:rsidRPr="00C231CF" w:rsidRDefault="006C06BA" w:rsidP="00C231CF">
            <w:pPr>
              <w:spacing w:after="0" w:line="240" w:lineRule="auto"/>
              <w:jc w:val="center"/>
              <w:rPr>
                <w:rFonts w:ascii="Elephant" w:hAnsi="Elephant" w:cs="Elephant"/>
                <w:sz w:val="36"/>
                <w:szCs w:val="36"/>
              </w:rPr>
            </w:pPr>
            <w:r w:rsidRPr="001B2BB9">
              <w:rPr>
                <w:rFonts w:ascii="Elephant" w:hAnsi="Elephant" w:cs="Elephant"/>
                <w:noProof/>
                <w:sz w:val="36"/>
                <w:szCs w:val="36"/>
              </w:rPr>
              <w:pict>
                <v:shape id="Picture 12" o:spid="_x0000_i1026" type="#_x0000_t75" style="width:34.5pt;height:34.5pt;visibility:visible">
                  <v:imagedata r:id="rId8" o:title=""/>
                </v:shape>
              </w:pict>
            </w:r>
          </w:p>
        </w:tc>
      </w:tr>
    </w:tbl>
    <w:p w:rsidR="006C06BA" w:rsidRPr="00F7697C" w:rsidRDefault="006C06BA" w:rsidP="00BC38A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C06BA" w:rsidRDefault="006C06BA" w:rsidP="001D2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F6">
        <w:rPr>
          <w:rFonts w:ascii="Times New Roman" w:hAnsi="Times New Roman" w:cs="Times New Roman"/>
          <w:sz w:val="24"/>
          <w:szCs w:val="24"/>
        </w:rPr>
        <w:t xml:space="preserve">Yea!  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54DF6"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DF6">
        <w:rPr>
          <w:rFonts w:ascii="Times New Roman" w:hAnsi="Times New Roman" w:cs="Times New Roman"/>
          <w:sz w:val="24"/>
          <w:szCs w:val="24"/>
        </w:rPr>
        <w:t xml:space="preserve">site has been set-up for our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54DF6">
        <w:rPr>
          <w:rFonts w:ascii="Times New Roman" w:hAnsi="Times New Roman" w:cs="Times New Roman"/>
          <w:sz w:val="24"/>
          <w:szCs w:val="24"/>
        </w:rPr>
        <w:t xml:space="preserve">eighborhood.  If you’re online and want to find out what’s going on, please visit </w:t>
      </w:r>
      <w:r w:rsidRPr="00AF2F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www.neighborhoodlink.com/Friends_And_ Neighbors_-_Overland_Park/home.</w:t>
      </w:r>
      <w:r w:rsidRPr="00654DF6">
        <w:rPr>
          <w:rFonts w:ascii="Times New Roman" w:hAnsi="Times New Roman" w:cs="Times New Roman"/>
          <w:sz w:val="24"/>
          <w:szCs w:val="24"/>
        </w:rPr>
        <w:t xml:space="preserve"> Our new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54DF6"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DF6">
        <w:rPr>
          <w:rFonts w:ascii="Times New Roman" w:hAnsi="Times New Roman" w:cs="Times New Roman"/>
          <w:sz w:val="24"/>
          <w:szCs w:val="24"/>
        </w:rPr>
        <w:t xml:space="preserve">site can be your source for monthly meeting notifications, committee descriptions, block captain duties and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54DF6">
        <w:rPr>
          <w:rFonts w:ascii="Times New Roman" w:hAnsi="Times New Roman" w:cs="Times New Roman"/>
          <w:sz w:val="24"/>
          <w:szCs w:val="24"/>
        </w:rPr>
        <w:t xml:space="preserve">eighborhood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54DF6">
        <w:rPr>
          <w:rFonts w:ascii="Times New Roman" w:hAnsi="Times New Roman" w:cs="Times New Roman"/>
          <w:sz w:val="24"/>
          <w:szCs w:val="24"/>
        </w:rPr>
        <w:t>ylaws.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DF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54DF6"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DF6">
        <w:rPr>
          <w:rFonts w:ascii="Times New Roman" w:hAnsi="Times New Roman" w:cs="Times New Roman"/>
          <w:sz w:val="24"/>
          <w:szCs w:val="24"/>
        </w:rPr>
        <w:t xml:space="preserve">site also provides topical information through external links to numerous pages from the City of </w:t>
      </w:r>
      <w:smartTag w:uri="urn:schemas-microsoft-com:office:smarttags" w:element="place">
        <w:smartTag w:uri="urn:schemas-microsoft-com:office:smarttags" w:element="City">
          <w:r w:rsidRPr="00654DF6">
            <w:rPr>
              <w:rFonts w:ascii="Times New Roman" w:hAnsi="Times New Roman" w:cs="Times New Roman"/>
              <w:sz w:val="24"/>
              <w:szCs w:val="24"/>
            </w:rPr>
            <w:t>Overland Park</w:t>
          </w:r>
        </w:smartTag>
      </w:smartTag>
      <w:r w:rsidRPr="00654DF6">
        <w:rPr>
          <w:rFonts w:ascii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54DF6"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DF6">
        <w:rPr>
          <w:rFonts w:ascii="Times New Roman" w:hAnsi="Times New Roman" w:cs="Times New Roman"/>
          <w:sz w:val="24"/>
          <w:szCs w:val="24"/>
        </w:rPr>
        <w:t xml:space="preserve">site. It’s somewhat similar to the City’s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54DF6"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DF6">
        <w:rPr>
          <w:rFonts w:ascii="Times New Roman" w:hAnsi="Times New Roman" w:cs="Times New Roman"/>
          <w:sz w:val="24"/>
          <w:szCs w:val="24"/>
        </w:rPr>
        <w:t xml:space="preserve">site, only condensed and tailored for our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54DF6">
        <w:rPr>
          <w:rFonts w:ascii="Times New Roman" w:hAnsi="Times New Roman" w:cs="Times New Roman"/>
          <w:sz w:val="24"/>
          <w:szCs w:val="24"/>
        </w:rPr>
        <w:t>eighborhood. There’s even a “Meet Your Neighbors” tab where you can share a little bit about yourself.</w:t>
      </w:r>
      <w:r>
        <w:rPr>
          <w:rFonts w:ascii="Times New Roman" w:hAnsi="Times New Roman" w:cs="Times New Roman"/>
          <w:sz w:val="24"/>
          <w:szCs w:val="24"/>
        </w:rPr>
        <w:t xml:space="preserve"> It’s cool!  Check it out! </w:t>
      </w:r>
    </w:p>
    <w:p w:rsidR="006C06BA" w:rsidRDefault="006C06BA" w:rsidP="00BD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6BA" w:rsidRPr="00654DF6" w:rsidRDefault="006C06BA" w:rsidP="00BD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6" w:type="dxa"/>
        <w:tblCellMar>
          <w:left w:w="43" w:type="dxa"/>
          <w:right w:w="43" w:type="dxa"/>
        </w:tblCellMar>
        <w:tblLook w:val="00A0"/>
      </w:tblPr>
      <w:tblGrid>
        <w:gridCol w:w="8524"/>
        <w:gridCol w:w="1642"/>
      </w:tblGrid>
      <w:tr w:rsidR="006C06BA" w:rsidRPr="00C231CF">
        <w:tc>
          <w:tcPr>
            <w:tcW w:w="8524" w:type="dxa"/>
            <w:vAlign w:val="center"/>
          </w:tcPr>
          <w:p w:rsidR="006C06BA" w:rsidRPr="00C231CF" w:rsidRDefault="006C06BA" w:rsidP="00C231CF">
            <w:pPr>
              <w:spacing w:after="0" w:line="240" w:lineRule="auto"/>
              <w:jc w:val="center"/>
              <w:rPr>
                <w:rFonts w:ascii="Elephant" w:hAnsi="Elephant" w:cs="Elephant"/>
                <w:sz w:val="36"/>
                <w:szCs w:val="36"/>
              </w:rPr>
            </w:pPr>
            <w:r w:rsidRPr="00C231CF">
              <w:rPr>
                <w:rFonts w:ascii="Elephant" w:hAnsi="Elephant" w:cs="Elephant"/>
                <w:sz w:val="36"/>
                <w:szCs w:val="36"/>
              </w:rPr>
              <w:t>The Search Continues for Block Captains…</w:t>
            </w:r>
          </w:p>
        </w:tc>
        <w:tc>
          <w:tcPr>
            <w:tcW w:w="1642" w:type="dxa"/>
          </w:tcPr>
          <w:p w:rsidR="006C06BA" w:rsidRPr="00C231CF" w:rsidRDefault="006C06BA" w:rsidP="00C231CF">
            <w:pPr>
              <w:spacing w:after="0" w:line="240" w:lineRule="auto"/>
              <w:jc w:val="center"/>
              <w:rPr>
                <w:rFonts w:ascii="Elephant" w:hAnsi="Elephant" w:cs="Elephant"/>
                <w:sz w:val="36"/>
                <w:szCs w:val="36"/>
              </w:rPr>
            </w:pPr>
            <w:r w:rsidRPr="001B2BB9">
              <w:rPr>
                <w:rFonts w:ascii="Elephant" w:hAnsi="Elephant" w:cs="Elephant"/>
                <w:noProof/>
                <w:sz w:val="36"/>
                <w:szCs w:val="36"/>
              </w:rPr>
              <w:pict>
                <v:shape id="Picture 8" o:spid="_x0000_i1027" type="#_x0000_t75" style="width:36pt;height:36pt;visibility:visible">
                  <v:imagedata r:id="rId9" o:title=""/>
                </v:shape>
              </w:pict>
            </w:r>
          </w:p>
        </w:tc>
      </w:tr>
    </w:tbl>
    <w:p w:rsidR="006C06BA" w:rsidRPr="00F7697C" w:rsidRDefault="006C06BA" w:rsidP="00931819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166" w:type="dxa"/>
        <w:tblCellMar>
          <w:left w:w="43" w:type="dxa"/>
          <w:right w:w="43" w:type="dxa"/>
        </w:tblCellMar>
        <w:tblLook w:val="00A0"/>
      </w:tblPr>
      <w:tblGrid>
        <w:gridCol w:w="2606"/>
        <w:gridCol w:w="1890"/>
        <w:gridCol w:w="1890"/>
        <w:gridCol w:w="1890"/>
        <w:gridCol w:w="1890"/>
      </w:tblGrid>
      <w:tr w:rsidR="006C06BA" w:rsidRPr="00C231CF">
        <w:trPr>
          <w:trHeight w:val="20"/>
        </w:trPr>
        <w:tc>
          <w:tcPr>
            <w:tcW w:w="2606" w:type="dxa"/>
            <w:vMerge w:val="restart"/>
            <w:vAlign w:val="center"/>
          </w:tcPr>
          <w:p w:rsidR="006C06BA" w:rsidRPr="00C231CF" w:rsidRDefault="006C06BA" w:rsidP="00C2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B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Picture 6" o:spid="_x0000_i1028" type="#_x0000_t75" style="width:99.75pt;height:1in;visibility:visible">
                  <v:imagedata r:id="rId10" o:title=""/>
                </v:shape>
              </w:pict>
            </w:r>
          </w:p>
        </w:tc>
        <w:tc>
          <w:tcPr>
            <w:tcW w:w="7560" w:type="dxa"/>
            <w:gridSpan w:val="4"/>
          </w:tcPr>
          <w:p w:rsidR="006C06BA" w:rsidRDefault="006C06BA" w:rsidP="001D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CF">
              <w:rPr>
                <w:rFonts w:ascii="Times New Roman" w:hAnsi="Times New Roman" w:cs="Times New Roman"/>
                <w:sz w:val="24"/>
                <w:szCs w:val="24"/>
              </w:rPr>
              <w:t>Friends and Neighbors has Block Captains for 76th Terrace (Shane Troyer) and 77th Terrace (Ray Adams), but we still need Block Captains for the following streets:</w:t>
            </w:r>
          </w:p>
        </w:tc>
      </w:tr>
      <w:tr w:rsidR="006C06BA" w:rsidRPr="00C231CF">
        <w:trPr>
          <w:trHeight w:val="20"/>
        </w:trPr>
        <w:tc>
          <w:tcPr>
            <w:tcW w:w="2606" w:type="dxa"/>
            <w:vMerge/>
          </w:tcPr>
          <w:p w:rsidR="006C06BA" w:rsidRPr="00C231CF" w:rsidRDefault="006C06BA" w:rsidP="00C23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C06BA" w:rsidRPr="00C231CF" w:rsidRDefault="006C06BA" w:rsidP="00C2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C231CF">
                  <w:rPr>
                    <w:rFonts w:ascii="Times New Roman" w:hAnsi="Times New Roman" w:cs="Times New Roman"/>
                    <w:sz w:val="24"/>
                    <w:szCs w:val="24"/>
                  </w:rPr>
                  <w:t>77th Street</w:t>
                </w:r>
              </w:smartTag>
            </w:smartTag>
          </w:p>
        </w:tc>
        <w:tc>
          <w:tcPr>
            <w:tcW w:w="1890" w:type="dxa"/>
            <w:vAlign w:val="center"/>
          </w:tcPr>
          <w:p w:rsidR="006C06BA" w:rsidRPr="00C231CF" w:rsidRDefault="006C06BA" w:rsidP="00C2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1CF">
              <w:rPr>
                <w:rFonts w:ascii="Times New Roman" w:hAnsi="Times New Roman" w:cs="Times New Roman"/>
                <w:sz w:val="24"/>
                <w:szCs w:val="24"/>
              </w:rPr>
              <w:t>78th Terrace</w:t>
            </w:r>
          </w:p>
        </w:tc>
        <w:tc>
          <w:tcPr>
            <w:tcW w:w="1890" w:type="dxa"/>
            <w:vAlign w:val="center"/>
          </w:tcPr>
          <w:p w:rsidR="006C06BA" w:rsidRPr="00C231CF" w:rsidRDefault="006C06BA" w:rsidP="00C2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C231CF">
                  <w:rPr>
                    <w:rFonts w:ascii="Times New Roman" w:hAnsi="Times New Roman" w:cs="Times New Roman"/>
                    <w:sz w:val="24"/>
                    <w:szCs w:val="24"/>
                  </w:rPr>
                  <w:t>78th Street</w:t>
                </w:r>
              </w:smartTag>
            </w:smartTag>
          </w:p>
        </w:tc>
        <w:tc>
          <w:tcPr>
            <w:tcW w:w="1890" w:type="dxa"/>
            <w:vAlign w:val="center"/>
          </w:tcPr>
          <w:p w:rsidR="006C06BA" w:rsidRPr="00C231CF" w:rsidRDefault="006C06BA" w:rsidP="00C2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C231CF">
                  <w:rPr>
                    <w:rFonts w:ascii="Times New Roman" w:hAnsi="Times New Roman" w:cs="Times New Roman"/>
                    <w:sz w:val="24"/>
                    <w:szCs w:val="24"/>
                  </w:rPr>
                  <w:t>79th Street</w:t>
                </w:r>
              </w:smartTag>
            </w:smartTag>
          </w:p>
        </w:tc>
      </w:tr>
      <w:tr w:rsidR="006C06BA" w:rsidRPr="00C231CF">
        <w:tc>
          <w:tcPr>
            <w:tcW w:w="10166" w:type="dxa"/>
            <w:gridSpan w:val="5"/>
          </w:tcPr>
          <w:p w:rsidR="006C06BA" w:rsidRDefault="006C06BA" w:rsidP="001D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CF">
              <w:rPr>
                <w:rFonts w:ascii="Times New Roman" w:hAnsi="Times New Roman" w:cs="Times New Roman"/>
                <w:sz w:val="24"/>
                <w:szCs w:val="24"/>
              </w:rPr>
              <w:t xml:space="preserve">What does a Block Captain do?  A complete list of duties is on 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231CF">
              <w:rPr>
                <w:rFonts w:ascii="Times New Roman" w:hAnsi="Times New Roman" w:cs="Times New Roman"/>
                <w:sz w:val="24"/>
                <w:szCs w:val="24"/>
              </w:rPr>
              <w:t xml:space="preserve">eighborhood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231CF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1CF">
              <w:rPr>
                <w:rFonts w:ascii="Times New Roman" w:hAnsi="Times New Roman" w:cs="Times New Roman"/>
                <w:sz w:val="24"/>
                <w:szCs w:val="24"/>
              </w:rPr>
              <w:t>site, but here is a brief description of the responsibilities:</w:t>
            </w:r>
          </w:p>
          <w:p w:rsidR="006C06BA" w:rsidRDefault="006C06BA" w:rsidP="001D2692">
            <w:pPr>
              <w:pStyle w:val="ListParagraph"/>
              <w:numPr>
                <w:ilvl w:val="0"/>
                <w:numId w:val="7"/>
                <w:numberingChange w:id="0" w:author="Unknown" w:date="2010-12-03T10:46:00Z" w:original="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CF">
              <w:rPr>
                <w:rFonts w:ascii="Times New Roman" w:hAnsi="Times New Roman" w:cs="Times New Roman"/>
                <w:sz w:val="24"/>
                <w:szCs w:val="24"/>
              </w:rPr>
              <w:t>Serves as “Welcoming Committee” for new neighbors on your block.</w:t>
            </w:r>
          </w:p>
          <w:p w:rsidR="006C06BA" w:rsidRDefault="006C06BA" w:rsidP="001D2692">
            <w:pPr>
              <w:pStyle w:val="ListParagraph"/>
              <w:numPr>
                <w:ilvl w:val="0"/>
                <w:numId w:val="7"/>
                <w:numberingChange w:id="1" w:author="Unknown" w:date="2010-12-03T10:46:00Z" w:original="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CF">
              <w:rPr>
                <w:rFonts w:ascii="Times New Roman" w:hAnsi="Times New Roman" w:cs="Times New Roman"/>
                <w:sz w:val="24"/>
                <w:szCs w:val="24"/>
              </w:rPr>
              <w:t xml:space="preserve">Assists with distribution of newsletters and puts up signs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231CF">
              <w:rPr>
                <w:rFonts w:ascii="Times New Roman" w:hAnsi="Times New Roman" w:cs="Times New Roman"/>
                <w:sz w:val="24"/>
                <w:szCs w:val="24"/>
              </w:rPr>
              <w:t>eighborhood meetings, if needed.</w:t>
            </w:r>
          </w:p>
          <w:p w:rsidR="006C06BA" w:rsidRDefault="006C06BA" w:rsidP="001D2692">
            <w:pPr>
              <w:pStyle w:val="ListParagraph"/>
              <w:numPr>
                <w:ilvl w:val="0"/>
                <w:numId w:val="7"/>
                <w:numberingChange w:id="2" w:author="Unknown" w:date="2010-12-03T10:46:00Z" w:original="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CF">
              <w:rPr>
                <w:rFonts w:ascii="Times New Roman" w:hAnsi="Times New Roman" w:cs="Times New Roman"/>
                <w:sz w:val="24"/>
                <w:szCs w:val="24"/>
              </w:rPr>
              <w:t>A Block Captain defines issues and concerns for your block. Allows residents to contact you with questions regarding those concerns.</w:t>
            </w:r>
          </w:p>
          <w:p w:rsidR="006C06BA" w:rsidRDefault="006C06BA" w:rsidP="001D2692">
            <w:pPr>
              <w:pStyle w:val="ListParagraph"/>
              <w:numPr>
                <w:ilvl w:val="0"/>
                <w:numId w:val="7"/>
                <w:numberingChange w:id="3" w:author="Unknown" w:date="2010-12-03T10:46:00Z" w:original="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CF">
              <w:rPr>
                <w:rFonts w:ascii="Times New Roman" w:hAnsi="Times New Roman" w:cs="Times New Roman"/>
                <w:sz w:val="24"/>
                <w:szCs w:val="24"/>
              </w:rPr>
              <w:t>Is watchful of neighbors on your block. Contacts neighbors when their garage doors are open and/or moves piled-up newspapers/solicitation to porches, to make sure homes are safe.</w:t>
            </w:r>
          </w:p>
          <w:p w:rsidR="006C06BA" w:rsidRDefault="006C06BA" w:rsidP="001D2692">
            <w:pPr>
              <w:pStyle w:val="ListParagraph"/>
              <w:numPr>
                <w:ilvl w:val="0"/>
                <w:numId w:val="7"/>
                <w:numberingChange w:id="4" w:author="Unknown" w:date="2010-12-03T10:46:00Z" w:original="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CF">
              <w:rPr>
                <w:rFonts w:ascii="Times New Roman" w:hAnsi="Times New Roman" w:cs="Times New Roman"/>
                <w:sz w:val="24"/>
                <w:szCs w:val="24"/>
              </w:rPr>
              <w:t xml:space="preserve">Block captains give brief reports regarding any activities taking place in their areas at each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231CF">
              <w:rPr>
                <w:rFonts w:ascii="Times New Roman" w:hAnsi="Times New Roman" w:cs="Times New Roman"/>
                <w:sz w:val="24"/>
                <w:szCs w:val="24"/>
              </w:rPr>
              <w:t>eighborhood meeting.</w:t>
            </w:r>
          </w:p>
          <w:p w:rsidR="006C06BA" w:rsidRDefault="006C06BA" w:rsidP="001D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CF">
              <w:rPr>
                <w:rFonts w:ascii="Times New Roman" w:hAnsi="Times New Roman" w:cs="Times New Roman"/>
                <w:sz w:val="24"/>
                <w:szCs w:val="24"/>
              </w:rPr>
              <w:t>If becoming a Block Captain sounds like something you’d like to do, please contact Palita Robinson at palita@sbcglobal.net.</w:t>
            </w:r>
          </w:p>
        </w:tc>
      </w:tr>
    </w:tbl>
    <w:p w:rsidR="006C06BA" w:rsidRDefault="006C06BA" w:rsidP="00BD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6BA" w:rsidRPr="00F7697C" w:rsidRDefault="006C06BA" w:rsidP="00BD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6" w:type="dxa"/>
        <w:tblCellMar>
          <w:left w:w="43" w:type="dxa"/>
          <w:right w:w="43" w:type="dxa"/>
        </w:tblCellMar>
        <w:tblLook w:val="00A0"/>
      </w:tblPr>
      <w:tblGrid>
        <w:gridCol w:w="8323"/>
        <w:gridCol w:w="1843"/>
      </w:tblGrid>
      <w:tr w:rsidR="006C06BA" w:rsidRPr="00C231CF">
        <w:tc>
          <w:tcPr>
            <w:tcW w:w="8323" w:type="dxa"/>
            <w:vAlign w:val="center"/>
          </w:tcPr>
          <w:p w:rsidR="006C06BA" w:rsidRPr="00C231CF" w:rsidRDefault="006C06BA" w:rsidP="00C231CF">
            <w:pPr>
              <w:spacing w:after="0" w:line="240" w:lineRule="auto"/>
              <w:jc w:val="center"/>
              <w:rPr>
                <w:rFonts w:ascii="Elephant" w:hAnsi="Elephant" w:cs="Elephant"/>
                <w:sz w:val="32"/>
                <w:szCs w:val="32"/>
              </w:rPr>
            </w:pPr>
            <w:r w:rsidRPr="00C231CF">
              <w:rPr>
                <w:rFonts w:ascii="Elephant" w:hAnsi="Elephant" w:cs="Elephant"/>
                <w:sz w:val="32"/>
                <w:szCs w:val="32"/>
              </w:rPr>
              <w:t>We look forward to seeing everyone at our December meeting!</w:t>
            </w:r>
          </w:p>
        </w:tc>
        <w:tc>
          <w:tcPr>
            <w:tcW w:w="1843" w:type="dxa"/>
            <w:vMerge w:val="restart"/>
            <w:vAlign w:val="center"/>
          </w:tcPr>
          <w:p w:rsidR="006C06BA" w:rsidRPr="00C231CF" w:rsidRDefault="006C06BA" w:rsidP="00C231CF">
            <w:pPr>
              <w:spacing w:after="0" w:line="240" w:lineRule="auto"/>
              <w:jc w:val="center"/>
              <w:rPr>
                <w:rFonts w:ascii="Elephant" w:hAnsi="Elephant" w:cs="Elephant"/>
                <w:sz w:val="28"/>
                <w:szCs w:val="28"/>
              </w:rPr>
            </w:pPr>
            <w:r w:rsidRPr="001B2BB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Picture 16" o:spid="_x0000_i1029" type="#_x0000_t75" style="width:78pt;height:115.5pt;visibility:visible">
                  <v:imagedata r:id="rId11" o:title=""/>
                </v:shape>
              </w:pict>
            </w:r>
          </w:p>
        </w:tc>
      </w:tr>
      <w:tr w:rsidR="006C06BA" w:rsidRPr="00C231CF">
        <w:tc>
          <w:tcPr>
            <w:tcW w:w="8323" w:type="dxa"/>
          </w:tcPr>
          <w:p w:rsidR="006C06BA" w:rsidRPr="00C231CF" w:rsidRDefault="006C06BA" w:rsidP="00C231CF">
            <w:pPr>
              <w:spacing w:after="0" w:line="240" w:lineRule="auto"/>
              <w:rPr>
                <w:rFonts w:ascii="Elephant" w:hAnsi="Elephant" w:cs="Elephant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C06BA" w:rsidRPr="00C231CF" w:rsidRDefault="006C06BA" w:rsidP="00C231CF">
            <w:pPr>
              <w:spacing w:after="0" w:line="240" w:lineRule="auto"/>
              <w:rPr>
                <w:rFonts w:ascii="Elephant" w:hAnsi="Elephant" w:cs="Elephant"/>
                <w:sz w:val="14"/>
                <w:szCs w:val="14"/>
              </w:rPr>
            </w:pPr>
          </w:p>
        </w:tc>
      </w:tr>
      <w:tr w:rsidR="006C06BA" w:rsidRPr="00C231CF">
        <w:tc>
          <w:tcPr>
            <w:tcW w:w="8323" w:type="dxa"/>
            <w:vAlign w:val="center"/>
          </w:tcPr>
          <w:p w:rsidR="006C06BA" w:rsidRPr="00C231CF" w:rsidRDefault="006C06BA" w:rsidP="00C231CF">
            <w:pPr>
              <w:spacing w:after="0" w:line="240" w:lineRule="auto"/>
              <w:rPr>
                <w:rFonts w:ascii="Elephant" w:hAnsi="Elephant" w:cs="Elephant"/>
                <w:sz w:val="28"/>
                <w:szCs w:val="28"/>
              </w:rPr>
            </w:pPr>
            <w:r w:rsidRPr="00C231CF">
              <w:rPr>
                <w:rFonts w:ascii="Elephant" w:hAnsi="Elephant" w:cs="Elephant"/>
                <w:sz w:val="28"/>
                <w:szCs w:val="28"/>
              </w:rPr>
              <w:t>Friends and Neighbors Steering Committee Officers:</w:t>
            </w:r>
          </w:p>
        </w:tc>
        <w:tc>
          <w:tcPr>
            <w:tcW w:w="1843" w:type="dxa"/>
            <w:vMerge/>
          </w:tcPr>
          <w:p w:rsidR="006C06BA" w:rsidRPr="00C231CF" w:rsidRDefault="006C06BA" w:rsidP="00C231CF">
            <w:pPr>
              <w:spacing w:after="0" w:line="240" w:lineRule="auto"/>
              <w:rPr>
                <w:rFonts w:ascii="Elephant" w:hAnsi="Elephant" w:cs="Elephant"/>
                <w:sz w:val="28"/>
                <w:szCs w:val="28"/>
              </w:rPr>
            </w:pPr>
          </w:p>
        </w:tc>
      </w:tr>
      <w:tr w:rsidR="006C06BA" w:rsidRPr="00C231CF">
        <w:tc>
          <w:tcPr>
            <w:tcW w:w="8323" w:type="dxa"/>
            <w:vAlign w:val="center"/>
          </w:tcPr>
          <w:p w:rsidR="006C06BA" w:rsidRPr="00C231CF" w:rsidRDefault="006C06BA" w:rsidP="00C23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CF">
              <w:rPr>
                <w:rFonts w:ascii="Times New Roman" w:hAnsi="Times New Roman" w:cs="Times New Roman"/>
                <w:sz w:val="24"/>
                <w:szCs w:val="24"/>
              </w:rPr>
              <w:t xml:space="preserve">Chairperson:  Palita Robinson - </w:t>
            </w:r>
            <w:hyperlink r:id="rId12" w:history="1">
              <w:r w:rsidRPr="00C231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palita@sbcglobal.net</w:t>
              </w:r>
            </w:hyperlink>
          </w:p>
        </w:tc>
        <w:tc>
          <w:tcPr>
            <w:tcW w:w="1843" w:type="dxa"/>
            <w:vMerge/>
            <w:vAlign w:val="center"/>
          </w:tcPr>
          <w:p w:rsidR="006C06BA" w:rsidRPr="00C231CF" w:rsidRDefault="006C06BA" w:rsidP="00C23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BA" w:rsidRPr="00C231CF">
        <w:tc>
          <w:tcPr>
            <w:tcW w:w="8323" w:type="dxa"/>
            <w:vAlign w:val="center"/>
          </w:tcPr>
          <w:p w:rsidR="006C06BA" w:rsidRPr="00C231CF" w:rsidRDefault="006C06BA" w:rsidP="00C23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CF">
              <w:rPr>
                <w:rFonts w:ascii="Times New Roman" w:hAnsi="Times New Roman" w:cs="Times New Roman"/>
                <w:sz w:val="24"/>
                <w:szCs w:val="24"/>
              </w:rPr>
              <w:t xml:space="preserve">Vice Chairperson:  Aron Robinson - </w:t>
            </w:r>
            <w:hyperlink r:id="rId13" w:history="1">
              <w:r w:rsidRPr="00C231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aronpgr@sbcglobal.net</w:t>
              </w:r>
            </w:hyperlink>
          </w:p>
        </w:tc>
        <w:tc>
          <w:tcPr>
            <w:tcW w:w="1843" w:type="dxa"/>
            <w:vMerge/>
            <w:vAlign w:val="center"/>
          </w:tcPr>
          <w:p w:rsidR="006C06BA" w:rsidRPr="00C231CF" w:rsidRDefault="006C06BA" w:rsidP="00C23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BA" w:rsidRPr="00C231CF">
        <w:tc>
          <w:tcPr>
            <w:tcW w:w="8323" w:type="dxa"/>
            <w:vAlign w:val="center"/>
          </w:tcPr>
          <w:p w:rsidR="006C06BA" w:rsidRPr="00C231CF" w:rsidRDefault="006C06BA" w:rsidP="00C23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1CF">
              <w:rPr>
                <w:rFonts w:ascii="Times New Roman" w:hAnsi="Times New Roman" w:cs="Times New Roman"/>
                <w:sz w:val="24"/>
                <w:szCs w:val="24"/>
              </w:rPr>
              <w:t xml:space="preserve">Secretary:  Krista Kegerreis - </w:t>
            </w:r>
            <w:hyperlink r:id="rId14" w:history="1">
              <w:r w:rsidRPr="00C231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kristakeger@yahoo.com</w:t>
              </w:r>
            </w:hyperlink>
          </w:p>
        </w:tc>
        <w:tc>
          <w:tcPr>
            <w:tcW w:w="1843" w:type="dxa"/>
            <w:vMerge/>
            <w:vAlign w:val="center"/>
          </w:tcPr>
          <w:p w:rsidR="006C06BA" w:rsidRPr="00C231CF" w:rsidRDefault="006C06BA" w:rsidP="00C23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BA" w:rsidRPr="00C231CF">
        <w:tc>
          <w:tcPr>
            <w:tcW w:w="8323" w:type="dxa"/>
            <w:vAlign w:val="bottom"/>
          </w:tcPr>
          <w:p w:rsidR="006C06BA" w:rsidRPr="00C231CF" w:rsidRDefault="006C06BA" w:rsidP="00C231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31CF">
              <w:rPr>
                <w:rFonts w:ascii="Times New Roman" w:hAnsi="Times New Roman" w:cs="Times New Roman"/>
                <w:sz w:val="16"/>
                <w:szCs w:val="16"/>
              </w:rPr>
              <w:t xml:space="preserve">Photograph of 2010 </w:t>
            </w:r>
            <w:bookmarkStart w:id="5" w:name="_GoBack"/>
            <w:bookmarkEnd w:id="5"/>
            <w:r w:rsidRPr="00C231CF">
              <w:rPr>
                <w:rFonts w:ascii="Times New Roman" w:hAnsi="Times New Roman" w:cs="Times New Roman"/>
                <w:sz w:val="16"/>
                <w:szCs w:val="16"/>
              </w:rPr>
              <w:t>Downtown Overland Park Christmas tree taken by Krista Kegerreis.</w:t>
            </w:r>
          </w:p>
        </w:tc>
        <w:tc>
          <w:tcPr>
            <w:tcW w:w="1843" w:type="dxa"/>
            <w:vMerge/>
          </w:tcPr>
          <w:p w:rsidR="006C06BA" w:rsidRPr="00C231CF" w:rsidRDefault="006C06BA" w:rsidP="00C231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06BA" w:rsidRPr="00F7697C" w:rsidRDefault="006C06BA" w:rsidP="00A7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06BA" w:rsidRPr="00F7697C" w:rsidSect="00A74F6C">
      <w:type w:val="continuous"/>
      <w:pgSz w:w="12240" w:h="15840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BA" w:rsidRDefault="006C06BA" w:rsidP="001C7420">
      <w:pPr>
        <w:spacing w:after="0" w:line="240" w:lineRule="auto"/>
      </w:pPr>
      <w:r>
        <w:separator/>
      </w:r>
    </w:p>
  </w:endnote>
  <w:endnote w:type="continuationSeparator" w:id="0">
    <w:p w:rsidR="006C06BA" w:rsidRDefault="006C06BA" w:rsidP="001C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lephant">
    <w:altName w:val="Modern No. 20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BA" w:rsidRDefault="006C06BA" w:rsidP="001C7420">
      <w:pPr>
        <w:spacing w:after="0" w:line="240" w:lineRule="auto"/>
      </w:pPr>
      <w:r>
        <w:separator/>
      </w:r>
    </w:p>
  </w:footnote>
  <w:footnote w:type="continuationSeparator" w:id="0">
    <w:p w:rsidR="006C06BA" w:rsidRDefault="006C06BA" w:rsidP="001C7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5D4"/>
    <w:multiLevelType w:val="hybridMultilevel"/>
    <w:tmpl w:val="F87AE7D0"/>
    <w:lvl w:ilvl="0" w:tplc="0540E058">
      <w:start w:val="1"/>
      <w:numFmt w:val="bullet"/>
      <w:lvlText w:val="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540E058">
      <w:start w:val="1"/>
      <w:numFmt w:val="bullet"/>
      <w:lvlText w:val="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710578"/>
    <w:multiLevelType w:val="hybridMultilevel"/>
    <w:tmpl w:val="1C6CB87A"/>
    <w:lvl w:ilvl="0" w:tplc="757EC34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0C63909"/>
    <w:multiLevelType w:val="hybridMultilevel"/>
    <w:tmpl w:val="8734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673ACA"/>
    <w:multiLevelType w:val="hybridMultilevel"/>
    <w:tmpl w:val="2DAC95B8"/>
    <w:lvl w:ilvl="0" w:tplc="757EC34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4632DDF"/>
    <w:multiLevelType w:val="hybridMultilevel"/>
    <w:tmpl w:val="07FE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540E058">
      <w:start w:val="1"/>
      <w:numFmt w:val="bullet"/>
      <w:lvlText w:val="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D7C72E4"/>
    <w:multiLevelType w:val="hybridMultilevel"/>
    <w:tmpl w:val="B268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A43171"/>
    <w:multiLevelType w:val="hybridMultilevel"/>
    <w:tmpl w:val="EDDE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482"/>
    <w:rsid w:val="00000A65"/>
    <w:rsid w:val="00011E77"/>
    <w:rsid w:val="0001593D"/>
    <w:rsid w:val="0001629E"/>
    <w:rsid w:val="000D2B93"/>
    <w:rsid w:val="000D338F"/>
    <w:rsid w:val="00155D13"/>
    <w:rsid w:val="0017681E"/>
    <w:rsid w:val="001A27AA"/>
    <w:rsid w:val="001B2BB9"/>
    <w:rsid w:val="001B6653"/>
    <w:rsid w:val="001C7420"/>
    <w:rsid w:val="001D2692"/>
    <w:rsid w:val="00200E28"/>
    <w:rsid w:val="00205BCB"/>
    <w:rsid w:val="002447E9"/>
    <w:rsid w:val="00247015"/>
    <w:rsid w:val="00253946"/>
    <w:rsid w:val="0027295F"/>
    <w:rsid w:val="00277A16"/>
    <w:rsid w:val="0028549D"/>
    <w:rsid w:val="00290F4D"/>
    <w:rsid w:val="002C0DEF"/>
    <w:rsid w:val="002C777E"/>
    <w:rsid w:val="003050AC"/>
    <w:rsid w:val="0033226E"/>
    <w:rsid w:val="00333ECB"/>
    <w:rsid w:val="00352258"/>
    <w:rsid w:val="003603D2"/>
    <w:rsid w:val="003C4414"/>
    <w:rsid w:val="003C6A63"/>
    <w:rsid w:val="003C6F93"/>
    <w:rsid w:val="004A0B86"/>
    <w:rsid w:val="004B780F"/>
    <w:rsid w:val="00525DF0"/>
    <w:rsid w:val="00561271"/>
    <w:rsid w:val="00563A82"/>
    <w:rsid w:val="005748AF"/>
    <w:rsid w:val="0059755A"/>
    <w:rsid w:val="005A641D"/>
    <w:rsid w:val="005C73FA"/>
    <w:rsid w:val="005D3801"/>
    <w:rsid w:val="005D7731"/>
    <w:rsid w:val="005E5EB0"/>
    <w:rsid w:val="005F6428"/>
    <w:rsid w:val="00602195"/>
    <w:rsid w:val="00620D64"/>
    <w:rsid w:val="00654DF6"/>
    <w:rsid w:val="00662E07"/>
    <w:rsid w:val="006A6F17"/>
    <w:rsid w:val="006C06BA"/>
    <w:rsid w:val="006C6535"/>
    <w:rsid w:val="006D770F"/>
    <w:rsid w:val="00741427"/>
    <w:rsid w:val="00761D8F"/>
    <w:rsid w:val="00762482"/>
    <w:rsid w:val="00780483"/>
    <w:rsid w:val="007F582D"/>
    <w:rsid w:val="00812ADA"/>
    <w:rsid w:val="00824FFE"/>
    <w:rsid w:val="00881B0C"/>
    <w:rsid w:val="0088247D"/>
    <w:rsid w:val="00897EA7"/>
    <w:rsid w:val="008B065F"/>
    <w:rsid w:val="00931819"/>
    <w:rsid w:val="00991A74"/>
    <w:rsid w:val="00A5119C"/>
    <w:rsid w:val="00A55C7B"/>
    <w:rsid w:val="00A74F6C"/>
    <w:rsid w:val="00A75073"/>
    <w:rsid w:val="00AA1470"/>
    <w:rsid w:val="00AF2FEE"/>
    <w:rsid w:val="00B01779"/>
    <w:rsid w:val="00B4142D"/>
    <w:rsid w:val="00B86437"/>
    <w:rsid w:val="00B93CA1"/>
    <w:rsid w:val="00BC12F5"/>
    <w:rsid w:val="00BC38A3"/>
    <w:rsid w:val="00BC7508"/>
    <w:rsid w:val="00BD7087"/>
    <w:rsid w:val="00C003FE"/>
    <w:rsid w:val="00C14F82"/>
    <w:rsid w:val="00C231CF"/>
    <w:rsid w:val="00C27E2F"/>
    <w:rsid w:val="00CD1059"/>
    <w:rsid w:val="00CD41A2"/>
    <w:rsid w:val="00CD7574"/>
    <w:rsid w:val="00D12FC5"/>
    <w:rsid w:val="00D715DB"/>
    <w:rsid w:val="00D71C68"/>
    <w:rsid w:val="00DA443C"/>
    <w:rsid w:val="00DC66F9"/>
    <w:rsid w:val="00DF180E"/>
    <w:rsid w:val="00E760E2"/>
    <w:rsid w:val="00EA2B5E"/>
    <w:rsid w:val="00EC01E2"/>
    <w:rsid w:val="00EC6DAD"/>
    <w:rsid w:val="00F05E09"/>
    <w:rsid w:val="00F17515"/>
    <w:rsid w:val="00F319F9"/>
    <w:rsid w:val="00F378CD"/>
    <w:rsid w:val="00F41C11"/>
    <w:rsid w:val="00F424C4"/>
    <w:rsid w:val="00F7697C"/>
    <w:rsid w:val="00FE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4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7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20"/>
  </w:style>
  <w:style w:type="paragraph" w:styleId="Footer">
    <w:name w:val="footer"/>
    <w:basedOn w:val="Normal"/>
    <w:link w:val="FooterChar"/>
    <w:uiPriority w:val="99"/>
    <w:rsid w:val="001C7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20"/>
  </w:style>
  <w:style w:type="paragraph" w:styleId="BalloonText">
    <w:name w:val="Balloon Text"/>
    <w:basedOn w:val="Normal"/>
    <w:link w:val="BalloonTextChar"/>
    <w:uiPriority w:val="99"/>
    <w:semiHidden/>
    <w:rsid w:val="002C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C0DE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27E2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A0B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aronpgr@sbcgloba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lita@sbcglobal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kristakeg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398</Words>
  <Characters>2274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and Neighbors</dc:title>
  <dc:subject/>
  <dc:creator>Krista</dc:creator>
  <cp:keywords/>
  <dc:description/>
  <cp:lastModifiedBy>Sean Reilly</cp:lastModifiedBy>
  <cp:revision>2</cp:revision>
  <dcterms:created xsi:type="dcterms:W3CDTF">2010-12-02T15:30:00Z</dcterms:created>
  <dcterms:modified xsi:type="dcterms:W3CDTF">2010-12-02T15:30:00Z</dcterms:modified>
</cp:coreProperties>
</file>